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b/>
          <w:bCs/>
        </w:rPr>
      </w:pPr>
      <w:r>
        <w:rPr>
          <w:rFonts w:hint="eastAsia"/>
          <w:b/>
          <w:bCs/>
        </w:rPr>
        <w:t>附件１：</w:t>
      </w:r>
    </w:p>
    <w:p>
      <w:pPr>
        <w:ind w:firstLine="0" w:firstLineChars="0"/>
        <w:jc w:val="center"/>
      </w:pPr>
      <w:r>
        <w:rPr>
          <w:rFonts w:hint="eastAsia"/>
          <w:b/>
          <w:bCs/>
        </w:rPr>
        <w:t>中国砂石协会国家级绿色矿山评估专家登记表</w:t>
      </w:r>
    </w:p>
    <w:tbl>
      <w:tblPr>
        <w:tblStyle w:val="8"/>
        <w:tblW w:w="84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279"/>
        <w:gridCol w:w="237"/>
        <w:gridCol w:w="283"/>
        <w:gridCol w:w="1017"/>
        <w:gridCol w:w="550"/>
        <w:gridCol w:w="200"/>
        <w:gridCol w:w="1227"/>
        <w:gridCol w:w="111"/>
        <w:gridCol w:w="762"/>
        <w:gridCol w:w="18"/>
        <w:gridCol w:w="332"/>
        <w:gridCol w:w="13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姓名</w:t>
            </w:r>
          </w:p>
        </w:tc>
        <w:tc>
          <w:tcPr>
            <w:tcW w:w="1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政治面貌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籍贯</w:t>
            </w:r>
          </w:p>
        </w:tc>
        <w:tc>
          <w:tcPr>
            <w:tcW w:w="56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身份证号</w:t>
            </w:r>
          </w:p>
        </w:tc>
        <w:tc>
          <w:tcPr>
            <w:tcW w:w="56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健康状况</w:t>
            </w:r>
          </w:p>
        </w:tc>
        <w:tc>
          <w:tcPr>
            <w:tcW w:w="17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文化程度</w:t>
            </w:r>
          </w:p>
        </w:tc>
        <w:tc>
          <w:tcPr>
            <w:tcW w:w="1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</w:p>
        </w:tc>
        <w:tc>
          <w:tcPr>
            <w:tcW w:w="12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所学专业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职称</w:t>
            </w:r>
          </w:p>
        </w:tc>
        <w:tc>
          <w:tcPr>
            <w:tcW w:w="17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毕业院校</w:t>
            </w:r>
          </w:p>
        </w:tc>
        <w:tc>
          <w:tcPr>
            <w:tcW w:w="1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</w:p>
        </w:tc>
        <w:tc>
          <w:tcPr>
            <w:tcW w:w="12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从事专业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45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从事砂石行业绿色矿山相关专业工作年限</w:t>
            </w:r>
          </w:p>
        </w:tc>
        <w:tc>
          <w:tcPr>
            <w:tcW w:w="1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</w:p>
        </w:tc>
        <w:tc>
          <w:tcPr>
            <w:tcW w:w="12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工作年限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9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是否参加过2019</w:t>
            </w:r>
            <w:r>
              <w:rPr>
                <w:rFonts w:hint="eastAsia"/>
              </w:rPr>
              <w:t>自然资源部国家级绿色矿山遴选工作</w:t>
            </w:r>
          </w:p>
        </w:tc>
        <w:tc>
          <w:tcPr>
            <w:tcW w:w="25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如有，请附上证明材料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2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工作单位</w:t>
            </w:r>
          </w:p>
        </w:tc>
        <w:tc>
          <w:tcPr>
            <w:tcW w:w="604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2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通讯地址</w:t>
            </w:r>
          </w:p>
        </w:tc>
        <w:tc>
          <w:tcPr>
            <w:tcW w:w="35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</w:p>
        </w:tc>
        <w:tc>
          <w:tcPr>
            <w:tcW w:w="8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邮编</w:t>
            </w:r>
          </w:p>
        </w:tc>
        <w:tc>
          <w:tcPr>
            <w:tcW w:w="16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2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电话</w:t>
            </w:r>
          </w:p>
        </w:tc>
        <w:tc>
          <w:tcPr>
            <w:tcW w:w="35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</w:p>
        </w:tc>
        <w:tc>
          <w:tcPr>
            <w:tcW w:w="8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传真</w:t>
            </w:r>
          </w:p>
        </w:tc>
        <w:tc>
          <w:tcPr>
            <w:tcW w:w="16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2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电子邮箱</w:t>
            </w:r>
          </w:p>
        </w:tc>
        <w:tc>
          <w:tcPr>
            <w:tcW w:w="35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</w:p>
        </w:tc>
        <w:tc>
          <w:tcPr>
            <w:tcW w:w="8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手机</w:t>
            </w:r>
          </w:p>
        </w:tc>
        <w:tc>
          <w:tcPr>
            <w:tcW w:w="16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主要学习、工作经历（含时间、院校、专业、单位、部门、具体工作等）</w:t>
            </w:r>
          </w:p>
        </w:tc>
        <w:tc>
          <w:tcPr>
            <w:tcW w:w="604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2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本人申请</w:t>
            </w:r>
          </w:p>
        </w:tc>
        <w:tc>
          <w:tcPr>
            <w:tcW w:w="604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rFonts w:cstheme="minorBidi"/>
                <w:kern w:val="2"/>
                <w:szCs w:val="22"/>
              </w:rPr>
            </w:pPr>
          </w:p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签字：</w:t>
            </w:r>
          </w:p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年</w:t>
            </w:r>
            <w:r>
              <w:rPr>
                <w:rFonts w:hint="eastAsia" w:cstheme="minorBidi"/>
                <w:kern w:val="2"/>
                <w:szCs w:val="22"/>
                <w:lang w:val="en-US" w:eastAsia="zh-CN"/>
              </w:rPr>
              <w:t xml:space="preserve">   </w:t>
            </w:r>
            <w:r>
              <w:rPr>
                <w:rFonts w:hint="eastAsia" w:cstheme="minorBidi"/>
                <w:kern w:val="2"/>
                <w:szCs w:val="22"/>
              </w:rPr>
              <w:t>月</w:t>
            </w:r>
            <w:r>
              <w:rPr>
                <w:rFonts w:hint="eastAsia" w:cstheme="minorBidi"/>
                <w:kern w:val="2"/>
                <w:szCs w:val="2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cstheme="minorBidi"/>
                <w:kern w:val="2"/>
                <w:szCs w:val="22"/>
                <w:lang w:val="en-US" w:eastAsia="zh-CN"/>
              </w:rPr>
              <w:t xml:space="preserve">  </w:t>
            </w:r>
            <w:r>
              <w:rPr>
                <w:rFonts w:hint="eastAsia" w:cstheme="minorBidi"/>
                <w:kern w:val="2"/>
                <w:szCs w:val="22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工作单位推荐意见</w:t>
            </w:r>
          </w:p>
        </w:tc>
        <w:tc>
          <w:tcPr>
            <w:tcW w:w="604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rPr>
                <w:kern w:val="2"/>
                <w:szCs w:val="22"/>
              </w:rPr>
            </w:pPr>
          </w:p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盖章</w:t>
            </w:r>
          </w:p>
          <w:p>
            <w:pPr>
              <w:pStyle w:val="6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kern w:val="2"/>
                <w:szCs w:val="22"/>
              </w:rPr>
            </w:pPr>
            <w:r>
              <w:rPr>
                <w:rFonts w:hint="eastAsia" w:cstheme="minorBidi"/>
                <w:kern w:val="2"/>
                <w:szCs w:val="22"/>
              </w:rPr>
              <w:t>年</w:t>
            </w:r>
            <w:r>
              <w:rPr>
                <w:rFonts w:hint="eastAsia" w:cstheme="minorBidi"/>
                <w:kern w:val="2"/>
                <w:szCs w:val="22"/>
                <w:lang w:val="en-US" w:eastAsia="zh-CN"/>
              </w:rPr>
              <w:t xml:space="preserve">   </w:t>
            </w:r>
            <w:r>
              <w:rPr>
                <w:rFonts w:hint="eastAsia" w:cstheme="minorBidi"/>
                <w:kern w:val="2"/>
                <w:szCs w:val="22"/>
              </w:rPr>
              <w:t>月</w:t>
            </w:r>
            <w:r>
              <w:rPr>
                <w:rFonts w:hint="eastAsia" w:cstheme="minorBidi"/>
                <w:kern w:val="2"/>
                <w:szCs w:val="22"/>
                <w:lang w:val="en-US" w:eastAsia="zh-CN"/>
              </w:rPr>
              <w:t xml:space="preserve">   </w:t>
            </w:r>
            <w:r>
              <w:rPr>
                <w:rFonts w:hint="eastAsia" w:cstheme="minorBidi"/>
                <w:kern w:val="2"/>
                <w:szCs w:val="22"/>
              </w:rPr>
              <w:t>日</w:t>
            </w:r>
          </w:p>
        </w:tc>
      </w:tr>
    </w:tbl>
    <w:p>
      <w:pPr>
        <w:ind w:left="0" w:leftChars="0" w:right="560" w:firstLine="0" w:firstLineChars="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318D2"/>
    <w:rsid w:val="00036517"/>
    <w:rsid w:val="00086C29"/>
    <w:rsid w:val="00092A6B"/>
    <w:rsid w:val="000A5952"/>
    <w:rsid w:val="000A6D68"/>
    <w:rsid w:val="00100877"/>
    <w:rsid w:val="00103170"/>
    <w:rsid w:val="0014168A"/>
    <w:rsid w:val="00160820"/>
    <w:rsid w:val="00170F5A"/>
    <w:rsid w:val="00172A27"/>
    <w:rsid w:val="00180F63"/>
    <w:rsid w:val="00183F75"/>
    <w:rsid w:val="001856DB"/>
    <w:rsid w:val="001B07CC"/>
    <w:rsid w:val="00247247"/>
    <w:rsid w:val="00250D16"/>
    <w:rsid w:val="00285066"/>
    <w:rsid w:val="002927E4"/>
    <w:rsid w:val="003418DD"/>
    <w:rsid w:val="00342DAE"/>
    <w:rsid w:val="00365481"/>
    <w:rsid w:val="003A59FB"/>
    <w:rsid w:val="003F32A3"/>
    <w:rsid w:val="00450835"/>
    <w:rsid w:val="00494771"/>
    <w:rsid w:val="004A7570"/>
    <w:rsid w:val="00512DBA"/>
    <w:rsid w:val="00516B49"/>
    <w:rsid w:val="00536DFB"/>
    <w:rsid w:val="005652D6"/>
    <w:rsid w:val="0057003D"/>
    <w:rsid w:val="005753A8"/>
    <w:rsid w:val="005847A9"/>
    <w:rsid w:val="005A7DE9"/>
    <w:rsid w:val="005C702E"/>
    <w:rsid w:val="005E411D"/>
    <w:rsid w:val="00635DD2"/>
    <w:rsid w:val="00653B66"/>
    <w:rsid w:val="0067287E"/>
    <w:rsid w:val="00672F14"/>
    <w:rsid w:val="006E184B"/>
    <w:rsid w:val="007148C4"/>
    <w:rsid w:val="00736AE3"/>
    <w:rsid w:val="007520D1"/>
    <w:rsid w:val="0076220F"/>
    <w:rsid w:val="00774050"/>
    <w:rsid w:val="007E3EFF"/>
    <w:rsid w:val="0081259A"/>
    <w:rsid w:val="00815316"/>
    <w:rsid w:val="008656D0"/>
    <w:rsid w:val="00890612"/>
    <w:rsid w:val="008B5780"/>
    <w:rsid w:val="008D0892"/>
    <w:rsid w:val="008F7ED2"/>
    <w:rsid w:val="009457D7"/>
    <w:rsid w:val="00A44273"/>
    <w:rsid w:val="00AD7542"/>
    <w:rsid w:val="00AE5D37"/>
    <w:rsid w:val="00B14B95"/>
    <w:rsid w:val="00B21FBD"/>
    <w:rsid w:val="00B63383"/>
    <w:rsid w:val="00B70A3C"/>
    <w:rsid w:val="00B87E19"/>
    <w:rsid w:val="00BB6A66"/>
    <w:rsid w:val="00BD62C2"/>
    <w:rsid w:val="00BF1C8F"/>
    <w:rsid w:val="00C013FF"/>
    <w:rsid w:val="00CF1029"/>
    <w:rsid w:val="00D01188"/>
    <w:rsid w:val="00D056E3"/>
    <w:rsid w:val="00D06A4B"/>
    <w:rsid w:val="00D11163"/>
    <w:rsid w:val="00D54B4F"/>
    <w:rsid w:val="00DB1884"/>
    <w:rsid w:val="00E36D96"/>
    <w:rsid w:val="00E94FC8"/>
    <w:rsid w:val="00F17D01"/>
    <w:rsid w:val="00F23C28"/>
    <w:rsid w:val="00F24264"/>
    <w:rsid w:val="00F41C5C"/>
    <w:rsid w:val="00F70CAA"/>
    <w:rsid w:val="00F74267"/>
    <w:rsid w:val="00F85E37"/>
    <w:rsid w:val="00FF212F"/>
    <w:rsid w:val="033919C8"/>
    <w:rsid w:val="05F718D0"/>
    <w:rsid w:val="06442814"/>
    <w:rsid w:val="06947CCE"/>
    <w:rsid w:val="06F0335A"/>
    <w:rsid w:val="07CA6AC5"/>
    <w:rsid w:val="0A9C0F0B"/>
    <w:rsid w:val="0B0944FB"/>
    <w:rsid w:val="0BA16CE7"/>
    <w:rsid w:val="0BC7386F"/>
    <w:rsid w:val="0CA432BF"/>
    <w:rsid w:val="0CDE291E"/>
    <w:rsid w:val="0DBF608B"/>
    <w:rsid w:val="0ED2034E"/>
    <w:rsid w:val="0F681768"/>
    <w:rsid w:val="0FBC0E1E"/>
    <w:rsid w:val="10985A80"/>
    <w:rsid w:val="10DC7CD6"/>
    <w:rsid w:val="11D5162E"/>
    <w:rsid w:val="11F452E7"/>
    <w:rsid w:val="12206677"/>
    <w:rsid w:val="127F22DB"/>
    <w:rsid w:val="13C50C15"/>
    <w:rsid w:val="14322F3B"/>
    <w:rsid w:val="14C02484"/>
    <w:rsid w:val="14CC6BF4"/>
    <w:rsid w:val="16DF2248"/>
    <w:rsid w:val="1907065C"/>
    <w:rsid w:val="190F6B1E"/>
    <w:rsid w:val="19543985"/>
    <w:rsid w:val="19814545"/>
    <w:rsid w:val="1B2A0AC9"/>
    <w:rsid w:val="1C1B6B0F"/>
    <w:rsid w:val="1CE61F97"/>
    <w:rsid w:val="1DD727C9"/>
    <w:rsid w:val="1EC42618"/>
    <w:rsid w:val="1FB06054"/>
    <w:rsid w:val="20305050"/>
    <w:rsid w:val="204C74C6"/>
    <w:rsid w:val="20656137"/>
    <w:rsid w:val="20EC6A75"/>
    <w:rsid w:val="21390194"/>
    <w:rsid w:val="21E866D5"/>
    <w:rsid w:val="221A1AA0"/>
    <w:rsid w:val="22927A2E"/>
    <w:rsid w:val="23683521"/>
    <w:rsid w:val="23A36C33"/>
    <w:rsid w:val="24B53A1E"/>
    <w:rsid w:val="24CA42D0"/>
    <w:rsid w:val="268A36D7"/>
    <w:rsid w:val="272978D4"/>
    <w:rsid w:val="2883625A"/>
    <w:rsid w:val="28C715D0"/>
    <w:rsid w:val="28D70963"/>
    <w:rsid w:val="2A395A15"/>
    <w:rsid w:val="2E063803"/>
    <w:rsid w:val="2E55408B"/>
    <w:rsid w:val="2EE1462B"/>
    <w:rsid w:val="2F635277"/>
    <w:rsid w:val="318104A8"/>
    <w:rsid w:val="34CC5407"/>
    <w:rsid w:val="35986CB4"/>
    <w:rsid w:val="396E449B"/>
    <w:rsid w:val="39866F97"/>
    <w:rsid w:val="3A976396"/>
    <w:rsid w:val="3B92597C"/>
    <w:rsid w:val="3BA321C0"/>
    <w:rsid w:val="3CDD3855"/>
    <w:rsid w:val="3CF8106B"/>
    <w:rsid w:val="3E34307E"/>
    <w:rsid w:val="3E5A7902"/>
    <w:rsid w:val="3E8A3183"/>
    <w:rsid w:val="3EBE14DE"/>
    <w:rsid w:val="3ECF40AB"/>
    <w:rsid w:val="412627B9"/>
    <w:rsid w:val="4184319A"/>
    <w:rsid w:val="41C87B5C"/>
    <w:rsid w:val="42F6075D"/>
    <w:rsid w:val="43374100"/>
    <w:rsid w:val="437D1728"/>
    <w:rsid w:val="43BB6334"/>
    <w:rsid w:val="43F00712"/>
    <w:rsid w:val="43FE75DE"/>
    <w:rsid w:val="4A0464C9"/>
    <w:rsid w:val="4ADC4045"/>
    <w:rsid w:val="4AE77224"/>
    <w:rsid w:val="4C3B4C72"/>
    <w:rsid w:val="4C6405D6"/>
    <w:rsid w:val="4C7F69AA"/>
    <w:rsid w:val="4C8A68F2"/>
    <w:rsid w:val="502A5A6F"/>
    <w:rsid w:val="51124187"/>
    <w:rsid w:val="515D0CB5"/>
    <w:rsid w:val="53D31462"/>
    <w:rsid w:val="545B17B3"/>
    <w:rsid w:val="5533737B"/>
    <w:rsid w:val="56632A50"/>
    <w:rsid w:val="5670761B"/>
    <w:rsid w:val="57132582"/>
    <w:rsid w:val="573A4D24"/>
    <w:rsid w:val="57B002DC"/>
    <w:rsid w:val="57D7363D"/>
    <w:rsid w:val="59A30B5F"/>
    <w:rsid w:val="5A1929A5"/>
    <w:rsid w:val="5A400225"/>
    <w:rsid w:val="5B3536DF"/>
    <w:rsid w:val="5B715A3C"/>
    <w:rsid w:val="5BB70D48"/>
    <w:rsid w:val="5BC819BE"/>
    <w:rsid w:val="5C79110C"/>
    <w:rsid w:val="5DE479B0"/>
    <w:rsid w:val="628138F4"/>
    <w:rsid w:val="63052C10"/>
    <w:rsid w:val="635B3E5E"/>
    <w:rsid w:val="649425E0"/>
    <w:rsid w:val="64C8757B"/>
    <w:rsid w:val="65482CC3"/>
    <w:rsid w:val="660F5A50"/>
    <w:rsid w:val="681B739A"/>
    <w:rsid w:val="68357AAC"/>
    <w:rsid w:val="691812B8"/>
    <w:rsid w:val="6A7379C8"/>
    <w:rsid w:val="6B0C5200"/>
    <w:rsid w:val="6BC338D1"/>
    <w:rsid w:val="6CE602E1"/>
    <w:rsid w:val="6D4274EE"/>
    <w:rsid w:val="6D427E6A"/>
    <w:rsid w:val="6DAA47C7"/>
    <w:rsid w:val="6EDD2776"/>
    <w:rsid w:val="6F516708"/>
    <w:rsid w:val="6FB0352F"/>
    <w:rsid w:val="70361B05"/>
    <w:rsid w:val="71D24DFF"/>
    <w:rsid w:val="71E07D07"/>
    <w:rsid w:val="726A531D"/>
    <w:rsid w:val="72844CAA"/>
    <w:rsid w:val="72F3579D"/>
    <w:rsid w:val="744B369F"/>
    <w:rsid w:val="74E20806"/>
    <w:rsid w:val="76BB2E7F"/>
    <w:rsid w:val="78452695"/>
    <w:rsid w:val="78E44C1E"/>
    <w:rsid w:val="79D92497"/>
    <w:rsid w:val="7BF41174"/>
    <w:rsid w:val="7C0329B7"/>
    <w:rsid w:val="7C9620D2"/>
    <w:rsid w:val="7E546F22"/>
    <w:rsid w:val="7E865C36"/>
    <w:rsid w:val="7F27460E"/>
    <w:rsid w:val="7F2C3AE4"/>
    <w:rsid w:val="7F697963"/>
    <w:rsid w:val="7F7546DF"/>
    <w:rsid w:val="7F8070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0" w:firstLineChars="200"/>
      <w:jc w:val="both"/>
    </w:pPr>
    <w:rPr>
      <w:rFonts w:eastAsia="仿宋_GB2312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/>
      <w:bCs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标题 2 Char"/>
    <w:link w:val="3"/>
    <w:qFormat/>
    <w:uiPriority w:val="0"/>
    <w:rPr>
      <w:rFonts w:ascii="Arial" w:hAnsi="Arial" w:eastAsia="黑体"/>
      <w:b/>
      <w:sz w:val="28"/>
    </w:rPr>
  </w:style>
  <w:style w:type="character" w:customStyle="1" w:styleId="14">
    <w:name w:val="页眉 Char"/>
    <w:basedOn w:val="9"/>
    <w:link w:val="5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32439;&#32321;&#22810;&#24425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纷繁多彩.wpt</Template>
  <Company>Microsoft</Company>
  <Pages>6</Pages>
  <Words>312</Words>
  <Characters>1779</Characters>
  <Lines>14</Lines>
  <Paragraphs>4</Paragraphs>
  <TotalTime>706</TotalTime>
  <ScaleCrop>false</ScaleCrop>
  <LinksUpToDate>false</LinksUpToDate>
  <CharactersWithSpaces>2087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小葱伴豆腐</cp:lastModifiedBy>
  <dcterms:modified xsi:type="dcterms:W3CDTF">2020-05-19T10:09:32Z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6</vt:lpwstr>
  </property>
</Properties>
</file>