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附件一：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第八届全国砂石骨料行业科技大会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会议酒店情况说明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590"/>
        <w:gridCol w:w="2265"/>
        <w:gridCol w:w="193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15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  <w:t>房型</w:t>
            </w:r>
          </w:p>
        </w:tc>
        <w:tc>
          <w:tcPr>
            <w:tcW w:w="22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  <w:t>价格</w:t>
            </w:r>
          </w:p>
        </w:tc>
        <w:tc>
          <w:tcPr>
            <w:tcW w:w="193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  <w:t>开放预约时间</w:t>
            </w:r>
          </w:p>
        </w:tc>
        <w:tc>
          <w:tcPr>
            <w:tcW w:w="135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74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  <w:t>龙之梦钻石酒店</w:t>
            </w:r>
          </w:p>
        </w:tc>
        <w:tc>
          <w:tcPr>
            <w:tcW w:w="15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大床房</w:t>
            </w:r>
          </w:p>
        </w:tc>
        <w:tc>
          <w:tcPr>
            <w:tcW w:w="22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596元/天（双早）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6月15日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17日</w:t>
            </w:r>
          </w:p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7月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5日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7日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  <w:t>会议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  <w:t>酒店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间</w:t>
            </w:r>
          </w:p>
        </w:tc>
        <w:tc>
          <w:tcPr>
            <w:tcW w:w="22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596元/间（双早）</w:t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Merge w:val="continue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74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  <w:t>雅仕酒店</w:t>
            </w:r>
          </w:p>
        </w:tc>
        <w:tc>
          <w:tcPr>
            <w:tcW w:w="15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大床房</w:t>
            </w:r>
          </w:p>
        </w:tc>
        <w:tc>
          <w:tcPr>
            <w:tcW w:w="22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400元/间（双早）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月5日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7日</w:t>
            </w:r>
          </w:p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7月23日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25日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龙之梦钻石酒店距离雅仕酒店约350米，步行约5分钟，打车2分钟。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间</w:t>
            </w:r>
          </w:p>
        </w:tc>
        <w:tc>
          <w:tcPr>
            <w:tcW w:w="22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  <w:t>400元/间（双早）</w:t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Merge w:val="continue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eastAsia="仿宋_GB2312"/>
          <w:sz w:val="28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D2"/>
    <w:rsid w:val="00036517"/>
    <w:rsid w:val="000A6D68"/>
    <w:rsid w:val="000D2CB8"/>
    <w:rsid w:val="00100877"/>
    <w:rsid w:val="00170F5A"/>
    <w:rsid w:val="00172A27"/>
    <w:rsid w:val="00180F63"/>
    <w:rsid w:val="001B07CC"/>
    <w:rsid w:val="003A59FB"/>
    <w:rsid w:val="003F32A3"/>
    <w:rsid w:val="00512DBA"/>
    <w:rsid w:val="0057003D"/>
    <w:rsid w:val="005753A8"/>
    <w:rsid w:val="005847A9"/>
    <w:rsid w:val="00635DD2"/>
    <w:rsid w:val="006E184B"/>
    <w:rsid w:val="00736AE3"/>
    <w:rsid w:val="007E3EFF"/>
    <w:rsid w:val="0081259A"/>
    <w:rsid w:val="00815316"/>
    <w:rsid w:val="008656D0"/>
    <w:rsid w:val="00890612"/>
    <w:rsid w:val="008B5780"/>
    <w:rsid w:val="008D0892"/>
    <w:rsid w:val="008F7ED2"/>
    <w:rsid w:val="009457D7"/>
    <w:rsid w:val="00AE5D37"/>
    <w:rsid w:val="00B14B95"/>
    <w:rsid w:val="00B21FBD"/>
    <w:rsid w:val="00B63383"/>
    <w:rsid w:val="00B87E19"/>
    <w:rsid w:val="00BB6A66"/>
    <w:rsid w:val="00D11163"/>
    <w:rsid w:val="00D54B4F"/>
    <w:rsid w:val="00E94FC8"/>
    <w:rsid w:val="00F41C5C"/>
    <w:rsid w:val="00F70CAA"/>
    <w:rsid w:val="033919C8"/>
    <w:rsid w:val="04CE38C0"/>
    <w:rsid w:val="05F718D0"/>
    <w:rsid w:val="06442814"/>
    <w:rsid w:val="06947CCE"/>
    <w:rsid w:val="06F0335A"/>
    <w:rsid w:val="07CA6AC5"/>
    <w:rsid w:val="08636099"/>
    <w:rsid w:val="0A432F0E"/>
    <w:rsid w:val="0A9C0F0B"/>
    <w:rsid w:val="0B0944FB"/>
    <w:rsid w:val="0BA16CE7"/>
    <w:rsid w:val="0BC7386F"/>
    <w:rsid w:val="0C4F5DCB"/>
    <w:rsid w:val="0CA432BF"/>
    <w:rsid w:val="0CDE291E"/>
    <w:rsid w:val="0D175A3A"/>
    <w:rsid w:val="0DB771E1"/>
    <w:rsid w:val="0ED2034E"/>
    <w:rsid w:val="0FBC0E1E"/>
    <w:rsid w:val="10985A80"/>
    <w:rsid w:val="10DC7CD6"/>
    <w:rsid w:val="11801111"/>
    <w:rsid w:val="12206677"/>
    <w:rsid w:val="127F22DB"/>
    <w:rsid w:val="13C50C15"/>
    <w:rsid w:val="14322F3B"/>
    <w:rsid w:val="14C02484"/>
    <w:rsid w:val="14CC6BF4"/>
    <w:rsid w:val="1658564A"/>
    <w:rsid w:val="16C56200"/>
    <w:rsid w:val="16DF2248"/>
    <w:rsid w:val="17CD7071"/>
    <w:rsid w:val="1907065C"/>
    <w:rsid w:val="190F6B1E"/>
    <w:rsid w:val="19332B7A"/>
    <w:rsid w:val="19543985"/>
    <w:rsid w:val="19814545"/>
    <w:rsid w:val="1B2A0AC9"/>
    <w:rsid w:val="1C1B6B0F"/>
    <w:rsid w:val="1CB35BEB"/>
    <w:rsid w:val="1CE61F97"/>
    <w:rsid w:val="1DD727C9"/>
    <w:rsid w:val="1EC42618"/>
    <w:rsid w:val="20305050"/>
    <w:rsid w:val="204C74C6"/>
    <w:rsid w:val="20656137"/>
    <w:rsid w:val="20EC6A75"/>
    <w:rsid w:val="21363728"/>
    <w:rsid w:val="21390194"/>
    <w:rsid w:val="21E866D5"/>
    <w:rsid w:val="221A1AA0"/>
    <w:rsid w:val="22927A2E"/>
    <w:rsid w:val="23683521"/>
    <w:rsid w:val="23A36C33"/>
    <w:rsid w:val="24B53A1E"/>
    <w:rsid w:val="24CA42D0"/>
    <w:rsid w:val="24FA2806"/>
    <w:rsid w:val="268A36D7"/>
    <w:rsid w:val="272978D4"/>
    <w:rsid w:val="2883625A"/>
    <w:rsid w:val="28C715D0"/>
    <w:rsid w:val="28D70963"/>
    <w:rsid w:val="29F10896"/>
    <w:rsid w:val="2A395A15"/>
    <w:rsid w:val="2EE1462B"/>
    <w:rsid w:val="2F430503"/>
    <w:rsid w:val="2F635277"/>
    <w:rsid w:val="30FE0AD7"/>
    <w:rsid w:val="31630B05"/>
    <w:rsid w:val="318104A8"/>
    <w:rsid w:val="32A65297"/>
    <w:rsid w:val="34CC5407"/>
    <w:rsid w:val="35986CB4"/>
    <w:rsid w:val="37D27A96"/>
    <w:rsid w:val="396E449B"/>
    <w:rsid w:val="39866F97"/>
    <w:rsid w:val="3A976396"/>
    <w:rsid w:val="3B92597C"/>
    <w:rsid w:val="3BA321C0"/>
    <w:rsid w:val="3CDD3855"/>
    <w:rsid w:val="3CF8106B"/>
    <w:rsid w:val="3E34307E"/>
    <w:rsid w:val="3E5A7902"/>
    <w:rsid w:val="3E8A3183"/>
    <w:rsid w:val="3EBE14DE"/>
    <w:rsid w:val="3ECF40AB"/>
    <w:rsid w:val="3F914639"/>
    <w:rsid w:val="412627B9"/>
    <w:rsid w:val="41C87B5C"/>
    <w:rsid w:val="429F0573"/>
    <w:rsid w:val="429F3982"/>
    <w:rsid w:val="437D1728"/>
    <w:rsid w:val="43BB6334"/>
    <w:rsid w:val="43D76768"/>
    <w:rsid w:val="43F00712"/>
    <w:rsid w:val="43FE75DE"/>
    <w:rsid w:val="454E3816"/>
    <w:rsid w:val="49954B3C"/>
    <w:rsid w:val="4A0464C9"/>
    <w:rsid w:val="4ADC4045"/>
    <w:rsid w:val="4C3B4C72"/>
    <w:rsid w:val="4C7F69AA"/>
    <w:rsid w:val="4CA32CF1"/>
    <w:rsid w:val="4E0C3F18"/>
    <w:rsid w:val="4E6B20EB"/>
    <w:rsid w:val="51124187"/>
    <w:rsid w:val="515D0CB5"/>
    <w:rsid w:val="53D31462"/>
    <w:rsid w:val="545B17B3"/>
    <w:rsid w:val="5533737B"/>
    <w:rsid w:val="56632A50"/>
    <w:rsid w:val="5670761B"/>
    <w:rsid w:val="57132582"/>
    <w:rsid w:val="576B2009"/>
    <w:rsid w:val="57B002DC"/>
    <w:rsid w:val="57D7363D"/>
    <w:rsid w:val="59A30B5F"/>
    <w:rsid w:val="5A1929A5"/>
    <w:rsid w:val="5AD81CA4"/>
    <w:rsid w:val="5B3536DF"/>
    <w:rsid w:val="5B715A3C"/>
    <w:rsid w:val="5BB70D48"/>
    <w:rsid w:val="5BC819BE"/>
    <w:rsid w:val="5D701C30"/>
    <w:rsid w:val="5E3710D2"/>
    <w:rsid w:val="60487B1F"/>
    <w:rsid w:val="618368DA"/>
    <w:rsid w:val="62FB72E1"/>
    <w:rsid w:val="63052C10"/>
    <w:rsid w:val="63A42C68"/>
    <w:rsid w:val="649425E0"/>
    <w:rsid w:val="64C8757B"/>
    <w:rsid w:val="65482CC3"/>
    <w:rsid w:val="660F5A50"/>
    <w:rsid w:val="681B739A"/>
    <w:rsid w:val="68357AAC"/>
    <w:rsid w:val="691812B8"/>
    <w:rsid w:val="6A7379C8"/>
    <w:rsid w:val="6B0C5200"/>
    <w:rsid w:val="6BC338D1"/>
    <w:rsid w:val="6BD24FA2"/>
    <w:rsid w:val="6BFE0547"/>
    <w:rsid w:val="6CE602E1"/>
    <w:rsid w:val="6D4274EE"/>
    <w:rsid w:val="6D427E6A"/>
    <w:rsid w:val="6DAA47C7"/>
    <w:rsid w:val="6E34114D"/>
    <w:rsid w:val="6EDD2776"/>
    <w:rsid w:val="6FB0352F"/>
    <w:rsid w:val="6FCE2DA6"/>
    <w:rsid w:val="70361B05"/>
    <w:rsid w:val="70B53A20"/>
    <w:rsid w:val="71D24DFF"/>
    <w:rsid w:val="71E07D07"/>
    <w:rsid w:val="72F3579D"/>
    <w:rsid w:val="7402598C"/>
    <w:rsid w:val="74E20806"/>
    <w:rsid w:val="76BB2E7F"/>
    <w:rsid w:val="78452695"/>
    <w:rsid w:val="78E44C1E"/>
    <w:rsid w:val="79D92497"/>
    <w:rsid w:val="7BF41174"/>
    <w:rsid w:val="7E546F22"/>
    <w:rsid w:val="7E7745D4"/>
    <w:rsid w:val="7E865C36"/>
    <w:rsid w:val="7F27460E"/>
    <w:rsid w:val="7F2C3AE4"/>
    <w:rsid w:val="7F697963"/>
    <w:rsid w:val="7F8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eastAsia="仿宋_GB2312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3" w:lineRule="auto"/>
      <w:ind w:firstLine="0" w:firstLineChars="0"/>
      <w:jc w:val="center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table" w:styleId="9">
    <w:name w:val="Table Grid"/>
    <w:basedOn w:val="8"/>
    <w:qFormat/>
    <w:uiPriority w:val="39"/>
    <w:rPr>
      <w:rFonts w:ascii="仿宋_GB2312" w:eastAsia="仿宋_GB2312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标题 2 字符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5">
    <w:name w:val="页眉 字符"/>
    <w:basedOn w:val="10"/>
    <w:link w:val="5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6">
    <w:name w:val="页脚 字符"/>
    <w:basedOn w:val="10"/>
    <w:link w:val="4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Pages>1</Pages>
  <Words>1</Words>
  <Characters>11</Characters>
  <Lines>1</Lines>
  <Paragraphs>1</Paragraphs>
  <TotalTime>6</TotalTime>
  <ScaleCrop>false</ScaleCrop>
  <LinksUpToDate>false</LinksUpToDate>
  <CharactersWithSpaces>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dell</cp:lastModifiedBy>
  <dcterms:modified xsi:type="dcterms:W3CDTF">2021-06-04T02:51:49Z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RubyTemplateID" linkTarget="0">
    <vt:lpwstr>6</vt:lpwstr>
  </property>
  <property fmtid="{D5CDD505-2E9C-101B-9397-08002B2CF9AE}" pid="4" name="ICV">
    <vt:lpwstr>35D21BDF29D042D1B9243972BD6AE540</vt:lpwstr>
  </property>
</Properties>
</file>